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DC6904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Государственное унитарное предприятие "</w:t>
            </w:r>
            <w:proofErr w:type="spellStart"/>
            <w:r>
              <w:rPr>
                <w:rFonts w:ascii="Times New Roman" w:hAnsi="Times New Roman"/>
              </w:rPr>
              <w:t>Брянскфармация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DC6904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241019,г. Брянск, проспект Станке Димитрова, д.49 а;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DC6904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3201000327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DC6904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1023202738250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8746BB" w:rsidRPr="0076133B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DC6904" w:rsidP="008746BB">
            <w:pPr>
              <w:pStyle w:val="ConsPlusNonformat"/>
            </w:pPr>
            <w:r>
              <w:t>1. Генеральный директор;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DC6904" w:rsidP="008746BB">
            <w:pPr>
              <w:pStyle w:val="ConsPlusNonformat"/>
            </w:pPr>
            <w:r>
              <w:t xml:space="preserve">2. Заместитель </w:t>
            </w:r>
            <w:proofErr w:type="gramStart"/>
            <w:r>
              <w:t>генерального</w:t>
            </w:r>
            <w:proofErr w:type="gramEnd"/>
            <w:r>
              <w:t xml:space="preserve"> директора-заведующий складом.;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DC6904" w:rsidP="008746BB">
            <w:pPr>
              <w:pStyle w:val="ConsPlusNonformat"/>
            </w:pPr>
            <w:r>
              <w:t>3. Заместитель генерального директора по экономике и финансам; 1 чел.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E3739F" w:rsidRDefault="00DC6904" w:rsidP="008746BB">
            <w:pPr>
              <w:pStyle w:val="ConsPlusNonformat"/>
            </w:pPr>
            <w:r>
              <w:t>4. Заместитель генерального директора по информационному и хозяйственному обеспечению</w:t>
            </w:r>
            <w:proofErr w:type="gramStart"/>
            <w:r>
              <w:t xml:space="preserve">.; </w:t>
            </w:r>
            <w:proofErr w:type="gramEnd"/>
            <w:r>
              <w:t>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5. Главный 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6. Заместитель главного бухгалтера;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7. Заместитель главного бухгалтера;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8. Помощник генерального директора;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9. Офис менеджер;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10. Начальник отдела;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11. Юрисконсульт;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12. Юрисконсульт;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13. Специалист по персоналу;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14. Начальник отдела;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15. Системный администратор;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16. Специалист информационных технологий;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17. Специалист информационных технологий;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18. Специалист информационных технологий;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19. Инженер-программист;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20. Инженер-программист;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21. Начальник отдела;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22. Ведущий экономист;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23. Ведущий экономист;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24. Ведущий специалист по ценообразованию;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25. Начальник отдела;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26. Старший провизор;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27. Советник генерального директора;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28. Начальник отдела;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29. Заместитель начальника отдела;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30. Ведущий  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31. 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32. 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33. 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34. 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35. 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36. 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37. 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38. 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39. 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40. 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41. 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42. 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43. 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44. Провизор;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45. Провизор-интерн;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lastRenderedPageBreak/>
              <w:t>46. Фармацевт-оператор;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47. Фармацевт-оператор;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48. Фармацевт-оператор;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49. Фармацевт-оператор;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50. 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51. 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52. 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53. 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54. Ведущий специалист;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55. 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56. Бухгалтер-кассир;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57. Ведущий специалист;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58. Ведущий специалист;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59. 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60. 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61. 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62. 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63. 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64. 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65. 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66. 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67. Ведущий специалист;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68. 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69. 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70. 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71. Начальник отдела;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72. 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73. Провизор-маркетолог;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74. 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75. 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76. Маркетолог;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77. Начальник отдела;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78. Заместитель начальника отдела;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79. </w:t>
            </w:r>
            <w:proofErr w:type="gramStart"/>
            <w:r>
              <w:t>Провизор</w:t>
            </w:r>
            <w:proofErr w:type="gramEnd"/>
            <w:r>
              <w:t xml:space="preserve"> уполномоченный по качеству;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80. Провизор;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81. Провизор;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82. Провизор;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83.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84.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85.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86. Специалист информационных технологий;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87. Специалист;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88.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89. Заместитель заведующего отделом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90.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91.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92.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93. Специалист;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94. Специалист-сборщик;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95. Специалист-сборщик;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96. Специалист-сборщик;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97. Специалист-сборщик;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98. Специалист-сборщик;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99.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100.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101. Заместитель заведующего отделом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102.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103.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104.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105.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106.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107.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108.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lastRenderedPageBreak/>
              <w:t>109.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110. Заведующий отделом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111.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112. Заведующий отделом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113. Провизор;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114. Специалист;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115. Заведующий отделом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116.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117. Главный редактор;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118. Начальник отдела;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119. Ведущий специалист по охране труда, экологии и пожарной безопасности;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120. Инженер теплоэнергетик;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121. Рабочий по ремонту;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122. Слесарь-электрик по ремонту электрооборудования;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123. Столяр;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124. Рабочий по отделочным работам и текущему ремонту;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125. Слесарь-сантехник;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126. Заведующий сектором;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127. Вахтер;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128А.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128-1А (128А).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128-2А (128А).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128-3А (128А).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128-4А (128А).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128-5А (128А).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128-6А (128А).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128-7А (128А).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128-8А (128А).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129.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130. Дворник;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131А.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131-1А (131А).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131-2А (131А).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131-3А (131А).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131-4А (131А).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131-5А (131А).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131-6А (131А).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132. Охранник;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133. Охранник;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134. Охранник;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135. Заведующий сектором;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136. Диспетчер;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137. Слесарь по ремонту автомобилей;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157.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158.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159. Специалист информационных технологий;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160. Заведующий отделом ГЛФ;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161. Заместитель заведующего отделом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162.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163.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164.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165.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166.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167.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168.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169.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170.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171.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172. Заведующий отделом РПО;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173.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174.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175. Продаве</w:t>
            </w:r>
            <w:proofErr w:type="gramStart"/>
            <w:r>
              <w:t>ц-</w:t>
            </w:r>
            <w:proofErr w:type="gramEnd"/>
            <w:r>
              <w:t xml:space="preserve"> 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176. Продаве</w:t>
            </w:r>
            <w:proofErr w:type="gramStart"/>
            <w:r>
              <w:t>ц-</w:t>
            </w:r>
            <w:proofErr w:type="gramEnd"/>
            <w:r>
              <w:t xml:space="preserve"> 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lastRenderedPageBreak/>
              <w:t>177А.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177-1А (177А).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178.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179.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180.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181.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182.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183. Старший 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184.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185.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186.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187.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188. Провизор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189.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190.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191.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192.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193.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194.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195.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196. Инженер - программист;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197. Старший 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198. Старший кассир;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199.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200.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201.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202.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203.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204.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205.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206.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207.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208.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209.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210.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215.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216. Заведующий аптечным пунктом;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217.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218.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219.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220.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221.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222. Заведующий аптечным пунктом;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223.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224.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225.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226. Заведующий аптечным пунктом;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227.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228.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229. Провизор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230.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231. Заведующий аптечным пунктом;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232.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233.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234.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235.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236.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237.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239. Старший 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240. Старший кассир;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241. Провизор;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242. Провизор;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245.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lastRenderedPageBreak/>
              <w:t>246.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247.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248.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249.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250.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251.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252.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253.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256.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257.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258.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259.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260.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261.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262.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263.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264.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265.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266.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267.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268.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269.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270.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271.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272.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273.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274. Провизор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275.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276. Старший 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277.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278.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279. Фармацевт; 3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280.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281.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 xml:space="preserve">282. Продавец </w:t>
            </w:r>
            <w:proofErr w:type="gramStart"/>
            <w:r>
              <w:t>-к</w:t>
            </w:r>
            <w:proofErr w:type="gramEnd"/>
            <w:r>
              <w:t>онсультант;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283.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284.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285.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286.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287.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288.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289.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290.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291.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 xml:space="preserve">292. Продавец </w:t>
            </w:r>
            <w:proofErr w:type="gramStart"/>
            <w:r>
              <w:t>-к</w:t>
            </w:r>
            <w:proofErr w:type="gramEnd"/>
            <w:r>
              <w:t>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 xml:space="preserve">293. Продавец </w:t>
            </w:r>
            <w:proofErr w:type="gramStart"/>
            <w:r>
              <w:t>-к</w:t>
            </w:r>
            <w:proofErr w:type="gramEnd"/>
            <w:r>
              <w:t>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294.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295.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296.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297.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298.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299.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300. Провизор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301.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302.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303. Провизор-технолог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304.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305.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309.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310. Старший 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311.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312.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313.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lastRenderedPageBreak/>
              <w:t>314.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315.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316.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317.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318. Старший кассир;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319.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320.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321.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322.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323. Заведующий аптечным пунктом;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324. Заведующий аптечным пунктом;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325.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326.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327.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328.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329.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330.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331.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332.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333.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334. Заместитель заведующего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335.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336.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337.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338.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339.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340.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341. Сторож (вахтер);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342.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343.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344.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345.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346.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347.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348.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349.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350.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351.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352. Оптик медицинский;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353.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354.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355.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356.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357.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358.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361.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363.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365.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 xml:space="preserve">366. Продавец </w:t>
            </w:r>
            <w:proofErr w:type="gramStart"/>
            <w:r>
              <w:t>-к</w:t>
            </w:r>
            <w:proofErr w:type="gramEnd"/>
            <w:r>
              <w:t>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370.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371.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372.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373.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374.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375.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376.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377.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378.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379.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380.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381.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382.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383.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lastRenderedPageBreak/>
              <w:t>384.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385.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386.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387.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388.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 xml:space="preserve">389. Продавец </w:t>
            </w:r>
            <w:proofErr w:type="gramStart"/>
            <w:r>
              <w:t>-к</w:t>
            </w:r>
            <w:proofErr w:type="gramEnd"/>
            <w:r>
              <w:t>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390.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391.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392.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393.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395.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396. Провизор-технолог; 3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398.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399.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400. Оператор ПК;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401.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403.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404.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405.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406.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407. Заведующий аптечным пунктом;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408.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409.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410.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411.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412.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413. Провизор-технолог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414.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415.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416.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417.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418.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419.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420.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421.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422.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423.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424.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425.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426.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427.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428.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429. Продавец-оптик;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430. Продавец-оптик;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431. Продавец-оптик;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432. Продавец-оптик;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433. </w:t>
            </w:r>
            <w:proofErr w:type="spellStart"/>
            <w:r>
              <w:t>Оптометрист</w:t>
            </w:r>
            <w:proofErr w:type="spellEnd"/>
            <w:r>
              <w:t>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434. Медицинский оптик;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435. Медицинский оптик;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436. Электромеханик;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437.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438.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439.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440.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441.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442.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443.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444.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445.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446.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447.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448.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449.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lastRenderedPageBreak/>
              <w:t>450.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451.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452. </w:t>
            </w:r>
            <w:proofErr w:type="gramStart"/>
            <w:r>
              <w:t>Заведующий</w:t>
            </w:r>
            <w:proofErr w:type="gramEnd"/>
            <w:r>
              <w:t xml:space="preserve">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453.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454.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455.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456.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457.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458.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459.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460.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461.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462.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463.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464.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465. </w:t>
            </w:r>
            <w:proofErr w:type="gramStart"/>
            <w:r>
              <w:t>Заведующий</w:t>
            </w:r>
            <w:proofErr w:type="gramEnd"/>
            <w:r>
              <w:t xml:space="preserve">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466.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467.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468.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471.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475. Фасовщица;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477.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478.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479. Продавец-оптик;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480.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481.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482.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483.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484.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485.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486.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487.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488.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489. Провизор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490.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491.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492.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493.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494.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495.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496А. Оператор газовой котельной;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496-1А (496А). Оператор газовой котельной;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497.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498.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499.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500.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501.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502.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503.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504.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505.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506.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507.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508.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509.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510. Оператор газовой котельной;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511.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512.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513.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514.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515.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516.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517.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lastRenderedPageBreak/>
              <w:t>518.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 xml:space="preserve">519. Продавец </w:t>
            </w:r>
            <w:proofErr w:type="gramStart"/>
            <w:r>
              <w:t>-к</w:t>
            </w:r>
            <w:proofErr w:type="gramEnd"/>
            <w:r>
              <w:t>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520.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522. Оператор газовой котельной;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523.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524.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525.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526.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527.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528.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529.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530.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531.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532.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533. Оператор газовой котельной;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534.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535.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536.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537.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538.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539.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540.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541.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542.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543.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545А.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545-1А (545А).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546. Старший 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547.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548.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549.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550.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551.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552.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553. Фармацевт; 3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 xml:space="preserve">554. Продавец </w:t>
            </w:r>
            <w:proofErr w:type="gramStart"/>
            <w:r>
              <w:t>-к</w:t>
            </w:r>
            <w:proofErr w:type="gramEnd"/>
            <w:r>
              <w:t>онсультант;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555.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556.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557.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558. Провизор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559.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560.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561.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562.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563.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564.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565.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566.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567.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568. Старший провизор;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569.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570.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571.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572. Заместитель заведующего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573.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574. Провизор-технолог;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575.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576.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577.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578. Старший 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579. Экономист;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 xml:space="preserve">580. Продавец </w:t>
            </w:r>
            <w:proofErr w:type="gramStart"/>
            <w:r>
              <w:t>-к</w:t>
            </w:r>
            <w:proofErr w:type="gramEnd"/>
            <w:r>
              <w:t>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581. Уборщица;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lastRenderedPageBreak/>
              <w:t>584.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585. Инженер-программист;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586. Старший 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587.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588. Провизор-технолог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589.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590. Заведующий аптечным пунктом;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591. Провизор-технолог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592. Старший 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593. Старший 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594. Провизор-технолог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595. Провизор-технолог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596.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597.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598.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599.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600.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601. Старший фармацевт; 3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602.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603.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604.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605.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606.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607.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608.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609.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610.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611.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612.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613. Заведующий аптечным пунктом;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614.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615. Заместитель заведующего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616. Заведующий отделом;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617. Старший 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618.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619.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620.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621.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622.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623.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624. Техник-электрик;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626. Старший бухгалтер;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627. Бухгалтер-кассир;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628. Уборщица; 3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629.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630. Продавец оптики;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631.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632.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633.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634.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635.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636.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637.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638.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639.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640.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641.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642.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643.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644.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645.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646.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647.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lastRenderedPageBreak/>
              <w:t>648.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649.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650.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651.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652.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653.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654.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655.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656.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657.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658.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659.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660.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661.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662.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663.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664.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665.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666.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667.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668.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669.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670.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671. Заведующий аптечным пунктом;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672.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673.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674. Заместитель заведующего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675.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676.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677.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678.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679.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680.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681.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682. Продавец-консультант;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683. Старший кассир;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684. Уборщица;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685.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687.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688.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689.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690.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691.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692.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693.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694.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695. Продавец оптики;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696. Уборщица;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697.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698.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699.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700.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701.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702. Старший 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703. Сторож;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704. Оператор газовой котельной;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705.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706.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707.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708.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709.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710.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711. Уборщица;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lastRenderedPageBreak/>
              <w:t>712.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713. Провизор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714.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715. Заместитель заведующего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716. Провизор-технолог;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717.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718.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719.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720.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722.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723.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724.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725. Провизор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726. Провизор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727. Заведующий филиалом;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728.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729. Фармацевт;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730.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731.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732. Подсобный рабочий;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733.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734. Заведующий аптечным пунктом;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735.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736.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737. Заведующий аптекой;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738.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739.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740. Продавец-консультант;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741.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742.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743.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744.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745. Провизор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746.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747. Заведующий аптечным пунктом;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748. Провизор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749.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750.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751. Руководитель филиала;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752. Заместитель руководителя филиала;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753. Заведующий отделом;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754. Фармацевт;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755. Уборщица;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756. Заведующий аптечным пунктом;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757. Провизор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758.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759. Провизор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760. Провизор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761.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762. Продавец-консультант; 3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763.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764.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765. Провизор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766. Заведующий ОАП №16;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767. Фармацевт аптечного пункта;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768. Фармацевт аптечного пункта; 2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769. Уборщица;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772. Руководитель подразделения; 1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773. Продавец-консультант; 4 чел.</w:t>
            </w:r>
          </w:p>
        </w:tc>
      </w:tr>
      <w:tr w:rsidR="00DC690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904" w:rsidRDefault="00DC6904" w:rsidP="00DC6904">
            <w:pPr>
              <w:pStyle w:val="ConsPlusNonformat"/>
            </w:pPr>
            <w:r>
              <w:t>775. Администратор; 1 чел.</w:t>
            </w:r>
          </w:p>
        </w:tc>
      </w:tr>
    </w:tbl>
    <w:p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</w:t>
      </w:r>
      <w:r w:rsidRPr="008746BB">
        <w:lastRenderedPageBreak/>
        <w:t xml:space="preserve">условия </w:t>
      </w:r>
      <w:r w:rsidR="00DC1764" w:rsidRPr="008746BB"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551DD" w:rsidP="00DC1764">
      <w:pPr>
        <w:pStyle w:val="ConsPlusNonformat"/>
      </w:pPr>
      <w:r w:rsidRPr="008746BB"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904" w:rsidRPr="00DC6904" w:rsidRDefault="00DC6904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904">
              <w:rPr>
                <w:rFonts w:ascii="Times New Roman" w:hAnsi="Times New Roman"/>
                <w:sz w:val="18"/>
                <w:szCs w:val="18"/>
              </w:rPr>
              <w:t xml:space="preserve">Заключение эксперта № 24/20 от 15.06.2020 - </w:t>
            </w:r>
            <w:proofErr w:type="spellStart"/>
            <w:r w:rsidRPr="00DC6904">
              <w:rPr>
                <w:rFonts w:ascii="Times New Roman" w:hAnsi="Times New Roman"/>
                <w:sz w:val="18"/>
                <w:szCs w:val="18"/>
              </w:rPr>
              <w:t>Долдо</w:t>
            </w:r>
            <w:proofErr w:type="spellEnd"/>
            <w:r w:rsidRPr="00DC6904">
              <w:rPr>
                <w:rFonts w:ascii="Times New Roman" w:hAnsi="Times New Roman"/>
                <w:sz w:val="18"/>
                <w:szCs w:val="18"/>
              </w:rPr>
              <w:t xml:space="preserve"> Ж.А. (№ в реестре: 3150); Нестеров С.Е. (№ в реестре: 3060);</w:t>
            </w:r>
          </w:p>
          <w:p w:rsidR="009D030A" w:rsidRPr="00DC6904" w:rsidRDefault="009D030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proofErr w:type="gramStart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C1764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DC6904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 НЕКОММЕРЧЕСКАЯ ОРГАНИЗАЦИЯ ДОПОЛНИТЕЛЬНОГО ПРОФЕССИОНАЛЬНОГО ОБРАЗОВАНИЯ "РЕГИОНАЛЬНЫЙ ЦЕНТР ОХРАНЫ ТРУДА";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DC6904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- 426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r w:rsidR="009B7B8F" w:rsidRPr="008746BB">
        <w:fldChar w:fldCharType="begin"/>
      </w:r>
      <w:r w:rsidR="009B7B8F" w:rsidRPr="008746BB">
        <w:instrText xml:space="preserve"> DOCVARIABLE </w:instrText>
      </w:r>
      <w:r w:rsidR="004933E0" w:rsidRPr="008746BB">
        <w:instrText>fill</w:instrText>
      </w:r>
      <w:r w:rsidR="009B7B8F" w:rsidRPr="008746BB">
        <w:instrText xml:space="preserve">_date \* MERGEFORMAT </w:instrText>
      </w:r>
      <w:r w:rsidR="009B7B8F" w:rsidRPr="008746BB">
        <w:fldChar w:fldCharType="separate"/>
      </w:r>
      <w:r w:rsidR="00DC6904">
        <w:t xml:space="preserve">"    "                            </w:t>
      </w:r>
      <w:bookmarkStart w:id="7" w:name="_GoBack"/>
      <w:bookmarkEnd w:id="7"/>
      <w:r w:rsidR="00DC6904">
        <w:t>год</w:t>
      </w:r>
      <w:r w:rsidR="009B7B8F" w:rsidRPr="008746BB">
        <w:fldChar w:fldCharType="end"/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DC6904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8" w:name="org_fio"/>
            <w:bookmarkEnd w:id="8"/>
            <w:proofErr w:type="spellStart"/>
            <w:r>
              <w:rPr>
                <w:rFonts w:ascii="Times New Roman" w:hAnsi="Times New Roman"/>
                <w:lang w:val="en-US"/>
              </w:rPr>
              <w:t>Иванов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Михаил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Mихайлович</w:t>
            </w:r>
            <w:proofErr w:type="spellEnd"/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04" w:rsidRDefault="00DC6904" w:rsidP="0076042D">
      <w:pPr>
        <w:pStyle w:val="a9"/>
      </w:pPr>
      <w:r>
        <w:separator/>
      </w:r>
    </w:p>
  </w:endnote>
  <w:endnote w:type="continuationSeparator" w:id="0">
    <w:p w:rsidR="00DC6904" w:rsidRDefault="00DC6904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04" w:rsidRDefault="00DC6904" w:rsidP="0076042D">
      <w:pPr>
        <w:pStyle w:val="a9"/>
      </w:pPr>
      <w:r>
        <w:separator/>
      </w:r>
    </w:p>
  </w:footnote>
  <w:footnote w:type="continuationSeparator" w:id="0">
    <w:p w:rsidR="00DC6904" w:rsidRDefault="00DC6904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АВТОНОМНАЯ НЕКОММЕРЧЕСКАЯ ОРГАНИЗАЦИЯ ДОПОЛНИТЕЛЬНОГО ПРОФЕССИОНАЛЬНОГО ОБРАЗОВАНИЯ &quot;РЕГИОНАЛЬНЫЙ ЦЕНТР ОХРАНЫ ТРУДА&quot;; 241022, г.Брянск, ул. Димитрова, д.46а; Регистрационный номер - 426 от 22.12.2016 "/>
    <w:docVar w:name="att_zakl" w:val="- заключение;"/>
    <w:docVar w:name="bad_rm" w:val="    "/>
    <w:docVar w:name="boss_fio" w:val="Нестерова Нина Павловна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12E7D902EB3B495FB35EDD0B7BCD6D41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24/20 от 15.06.2020 - Долдо Ж.А. (№ в реестре: 3150); Нестеров С.Е. (№ в реестре: 3060);_x000d_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DC6904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C6904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1</TotalTime>
  <Pages>13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26741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Janna</dc:creator>
  <cp:lastModifiedBy>Janna</cp:lastModifiedBy>
  <cp:revision>1</cp:revision>
  <dcterms:created xsi:type="dcterms:W3CDTF">2020-06-26T09:52:00Z</dcterms:created>
  <dcterms:modified xsi:type="dcterms:W3CDTF">2020-06-26T09:53:00Z</dcterms:modified>
</cp:coreProperties>
</file>